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7F4B" w14:textId="77777777" w:rsidR="001B4449" w:rsidRPr="00B5035C" w:rsidRDefault="001B4449" w:rsidP="001B4449">
      <w:pPr>
        <w:pStyle w:val="a5"/>
        <w:spacing w:after="157"/>
        <w:rPr>
          <w:color w:val="000000"/>
        </w:rPr>
      </w:pPr>
      <w:r w:rsidRPr="00B5035C">
        <w:rPr>
          <w:rFonts w:hint="eastAsia"/>
          <w:color w:val="000000"/>
        </w:rPr>
        <w:t>和文タイトル[ゴ14p]</w:t>
      </w:r>
    </w:p>
    <w:p w14:paraId="33A64DD4" w14:textId="08CE9A86" w:rsidR="001B4449" w:rsidRPr="00B5035C" w:rsidRDefault="001B4449" w:rsidP="001B4449">
      <w:pPr>
        <w:pStyle w:val="a3"/>
        <w:spacing w:after="157"/>
        <w:rPr>
          <w:color w:val="000000"/>
        </w:rPr>
      </w:pPr>
      <w:r w:rsidRPr="00B5035C">
        <w:rPr>
          <w:rFonts w:hint="eastAsia"/>
          <w:color w:val="000000"/>
        </w:rPr>
        <w:t>○和文氏名[ゴ10p]1)、</w:t>
      </w:r>
      <w:r w:rsidR="00094222">
        <w:rPr>
          <w:rFonts w:hint="eastAsia"/>
          <w:color w:val="000000"/>
        </w:rPr>
        <w:t>沖　和砂</w:t>
      </w:r>
      <w:r w:rsidRPr="00B5035C">
        <w:rPr>
          <w:rFonts w:hint="eastAsia"/>
          <w:color w:val="000000"/>
        </w:rPr>
        <w:t>2)</w:t>
      </w:r>
    </w:p>
    <w:p w14:paraId="0E049DB4" w14:textId="485C80C6" w:rsidR="001B4449" w:rsidRPr="00B5035C" w:rsidRDefault="001B4449" w:rsidP="001B4449">
      <w:pPr>
        <w:pStyle w:val="a3"/>
        <w:spacing w:after="157"/>
        <w:rPr>
          <w:color w:val="000000"/>
        </w:rPr>
      </w:pPr>
      <w:r w:rsidRPr="00B5035C">
        <w:rPr>
          <w:rFonts w:hint="eastAsia"/>
          <w:color w:val="000000"/>
        </w:rPr>
        <w:t>1)和文所属で所属機関（と必要ならば分かり易い部署）[ゴ10p],  2)</w:t>
      </w:r>
      <w:r w:rsidR="00094222">
        <w:rPr>
          <w:rFonts w:hint="eastAsia"/>
          <w:color w:val="000000"/>
        </w:rPr>
        <w:t>会津</w:t>
      </w:r>
      <w:r w:rsidR="00E218F2">
        <w:rPr>
          <w:rFonts w:hint="eastAsia"/>
          <w:color w:val="000000"/>
        </w:rPr>
        <w:t>大学</w:t>
      </w:r>
      <w:r w:rsidRPr="00B5035C">
        <w:rPr>
          <w:rFonts w:hint="eastAsia"/>
          <w:color w:val="000000"/>
        </w:rPr>
        <w:t>（適宜改行）</w:t>
      </w:r>
    </w:p>
    <w:p w14:paraId="6222B424" w14:textId="77777777" w:rsidR="009926CF" w:rsidRPr="001B4449" w:rsidRDefault="009926CF"/>
    <w:p w14:paraId="6865BA4B" w14:textId="77777777" w:rsidR="009926CF" w:rsidRPr="003932CA" w:rsidRDefault="009926CF">
      <w:pPr>
        <w:sectPr w:rsidR="009926CF" w:rsidRPr="003932CA">
          <w:headerReference w:type="default" r:id="rId8"/>
          <w:footerReference w:type="default" r:id="rId9"/>
          <w:pgSz w:w="11907" w:h="16840" w:code="9"/>
          <w:pgMar w:top="1134" w:right="1247" w:bottom="1134" w:left="1247" w:header="567" w:footer="680" w:gutter="0"/>
          <w:cols w:space="400"/>
          <w:docGrid w:type="lines" w:linePitch="314" w:charSpace="39168"/>
        </w:sectPr>
      </w:pPr>
    </w:p>
    <w:p w14:paraId="21A8BAB2" w14:textId="77777777" w:rsidR="009926CF" w:rsidRPr="003932CA" w:rsidRDefault="009926CF">
      <w:pPr>
        <w:rPr>
          <w:rFonts w:ascii="ＭＳ Ｐゴシック" w:eastAsia="ＭＳ Ｐゴシック" w:hAnsi="ＭＳ Ｐゴシック"/>
          <w:b/>
          <w:sz w:val="28"/>
          <w:szCs w:val="28"/>
          <w:u w:val="single"/>
        </w:rPr>
      </w:pPr>
      <w:r w:rsidRPr="003932CA">
        <w:rPr>
          <w:rFonts w:ascii="ＭＳ Ｐゴシック" w:eastAsia="ＭＳ Ｐゴシック" w:hAnsi="ＭＳ Ｐゴシック" w:hint="eastAsia"/>
          <w:b/>
          <w:sz w:val="28"/>
          <w:szCs w:val="28"/>
          <w:u w:val="single"/>
        </w:rPr>
        <w:t>抄録の提出期限</w:t>
      </w:r>
    </w:p>
    <w:p w14:paraId="610F0445" w14:textId="2C9AF5DC" w:rsidR="009926CF" w:rsidRPr="003932CA" w:rsidRDefault="009926CF">
      <w:r w:rsidRPr="003932CA">
        <w:rPr>
          <w:rFonts w:hint="eastAsia"/>
        </w:rPr>
        <w:t xml:space="preserve">　</w:t>
      </w:r>
      <w:r w:rsidRPr="001B4449">
        <w:rPr>
          <w:rFonts w:hint="eastAsia"/>
        </w:rPr>
        <w:t>20</w:t>
      </w:r>
      <w:r w:rsidR="00EA60C9">
        <w:rPr>
          <w:rFonts w:hint="eastAsia"/>
        </w:rPr>
        <w:t>2</w:t>
      </w:r>
      <w:r w:rsidR="00094222">
        <w:rPr>
          <w:rFonts w:hint="eastAsia"/>
        </w:rPr>
        <w:t>3</w:t>
      </w:r>
      <w:r w:rsidRPr="001B4449">
        <w:rPr>
          <w:rFonts w:hint="eastAsia"/>
        </w:rPr>
        <w:t>年</w:t>
      </w:r>
      <w:r w:rsidR="008D2D40">
        <w:rPr>
          <w:rFonts w:ascii="ＭＳ Ｐゴシック" w:eastAsia="ＭＳ Ｐゴシック" w:hAnsi="ＭＳ Ｐゴシック" w:hint="eastAsia"/>
          <w:b/>
          <w:color w:val="FF0000"/>
          <w:sz w:val="24"/>
          <w:u w:val="single"/>
        </w:rPr>
        <w:t>10</w:t>
      </w:r>
      <w:r w:rsidRPr="001B4449">
        <w:rPr>
          <w:rFonts w:ascii="ＭＳ Ｐゴシック" w:eastAsia="ＭＳ Ｐゴシック" w:hAnsi="ＭＳ Ｐゴシック" w:hint="eastAsia"/>
          <w:b/>
          <w:color w:val="FF0000"/>
          <w:sz w:val="24"/>
          <w:u w:val="single"/>
        </w:rPr>
        <w:t>月</w:t>
      </w:r>
      <w:r w:rsidR="00094222">
        <w:rPr>
          <w:rFonts w:ascii="ＭＳ Ｐゴシック" w:eastAsia="ＭＳ Ｐゴシック" w:hAnsi="ＭＳ Ｐゴシック" w:hint="eastAsia"/>
          <w:b/>
          <w:color w:val="FF0000"/>
          <w:sz w:val="24"/>
          <w:u w:val="single"/>
        </w:rPr>
        <w:t>20</w:t>
      </w:r>
      <w:r w:rsidRPr="001B4449">
        <w:rPr>
          <w:rFonts w:ascii="ＭＳ Ｐゴシック" w:eastAsia="ＭＳ Ｐゴシック" w:hAnsi="ＭＳ Ｐゴシック" w:hint="eastAsia"/>
          <w:b/>
          <w:color w:val="FF0000"/>
          <w:sz w:val="24"/>
          <w:u w:val="single"/>
        </w:rPr>
        <w:t>日</w:t>
      </w:r>
      <w:r w:rsidR="001B4449" w:rsidRPr="001B4449">
        <w:rPr>
          <w:rFonts w:ascii="ＭＳ Ｐゴシック" w:eastAsia="ＭＳ Ｐゴシック" w:hAnsi="ＭＳ Ｐゴシック" w:hint="eastAsia"/>
          <w:b/>
          <w:color w:val="FF0000"/>
          <w:sz w:val="24"/>
          <w:u w:val="single"/>
        </w:rPr>
        <w:t>（</w:t>
      </w:r>
      <w:r w:rsidR="00094222">
        <w:rPr>
          <w:rFonts w:ascii="ＭＳ Ｐゴシック" w:eastAsia="ＭＳ Ｐゴシック" w:hAnsi="ＭＳ Ｐゴシック" w:hint="eastAsia"/>
          <w:b/>
          <w:color w:val="FF0000"/>
          <w:sz w:val="24"/>
          <w:u w:val="single"/>
        </w:rPr>
        <w:t>金</w:t>
      </w:r>
      <w:r w:rsidR="001B4449" w:rsidRPr="001B4449">
        <w:rPr>
          <w:rFonts w:ascii="ＭＳ Ｐゴシック" w:eastAsia="ＭＳ Ｐゴシック" w:hAnsi="ＭＳ Ｐゴシック" w:hint="eastAsia"/>
          <w:b/>
          <w:color w:val="FF0000"/>
          <w:sz w:val="24"/>
          <w:u w:val="single"/>
        </w:rPr>
        <w:t>）</w:t>
      </w:r>
      <w:r w:rsidRPr="003932CA">
        <w:rPr>
          <w:rFonts w:hint="eastAsia"/>
        </w:rPr>
        <w:t>（書式のチェック、修正に時間を要します。締切厳守でお願い致します）。マイクロソフト wordのファイルでお送りください（文字化けを気にされてpdfファイルを添付されるのはかまいませんが、必ずwordのファイルもお送り下さい）。拡張子は</w:t>
      </w:r>
      <w:r w:rsidR="00F46C84">
        <w:rPr>
          <w:rFonts w:hint="eastAsia"/>
        </w:rPr>
        <w:t xml:space="preserve"> </w:t>
      </w:r>
      <w:r w:rsidR="00F46C84">
        <w:t>.</w:t>
      </w:r>
      <w:r w:rsidRPr="003932CA">
        <w:rPr>
          <w:rFonts w:hint="eastAsia"/>
        </w:rPr>
        <w:t>doc形式</w:t>
      </w:r>
      <w:r w:rsidR="00F46C84">
        <w:rPr>
          <w:rFonts w:hint="eastAsia"/>
        </w:rPr>
        <w:t xml:space="preserve"> </w:t>
      </w:r>
      <w:r w:rsidR="001B4449">
        <w:rPr>
          <w:rFonts w:hint="eastAsia"/>
        </w:rPr>
        <w:t>または</w:t>
      </w:r>
      <w:r w:rsidR="00F46C84">
        <w:rPr>
          <w:rFonts w:hint="eastAsia"/>
        </w:rPr>
        <w:t xml:space="preserve"> </w:t>
      </w:r>
      <w:r w:rsidR="00F46C84">
        <w:t>.</w:t>
      </w:r>
      <w:r w:rsidR="001B4449">
        <w:rPr>
          <w:rFonts w:hint="eastAsia"/>
        </w:rPr>
        <w:t>d</w:t>
      </w:r>
      <w:r w:rsidR="001B4449">
        <w:t>ocx</w:t>
      </w:r>
      <w:r w:rsidR="001B4449">
        <w:rPr>
          <w:rFonts w:hint="eastAsia"/>
        </w:rPr>
        <w:t>形式</w:t>
      </w:r>
      <w:r w:rsidRPr="003932CA">
        <w:rPr>
          <w:rFonts w:hint="eastAsia"/>
        </w:rPr>
        <w:t>でお願いします。このファイル自体が抄録書式となっていますから、このファイルに変更を加える形で作成して</w:t>
      </w:r>
      <w:r w:rsidR="002337B5" w:rsidRPr="003932CA">
        <w:rPr>
          <w:rFonts w:hint="eastAsia"/>
        </w:rPr>
        <w:t>ください。</w:t>
      </w:r>
    </w:p>
    <w:p w14:paraId="1823C175" w14:textId="77777777" w:rsidR="009926CF" w:rsidRPr="003932CA" w:rsidRDefault="009926CF">
      <w:pPr>
        <w:pStyle w:val="a4"/>
        <w:spacing w:before="157"/>
        <w:ind w:left="200" w:hanging="200"/>
      </w:pPr>
      <w:r w:rsidRPr="003932CA">
        <w:rPr>
          <w:rFonts w:hint="eastAsia"/>
        </w:rPr>
        <w:t>抄録の提出先</w:t>
      </w:r>
    </w:p>
    <w:p w14:paraId="2EC158AE" w14:textId="00547A56" w:rsidR="009926CF" w:rsidRPr="000477D3" w:rsidRDefault="002337B5">
      <w:pPr>
        <w:rPr>
          <w:rFonts w:ascii="ＭＳ Ｐゴシック" w:eastAsia="ＭＳ Ｐゴシック" w:hAnsi="ＭＳ Ｐゴシック"/>
          <w:b/>
          <w:color w:val="000000" w:themeColor="text1"/>
        </w:rPr>
      </w:pPr>
      <w:r w:rsidRPr="0042144D">
        <w:rPr>
          <w:rFonts w:hint="eastAsia"/>
          <w:color w:val="000000" w:themeColor="text1"/>
        </w:rPr>
        <w:t xml:space="preserve"> </w:t>
      </w:r>
      <w:r w:rsidR="00094222" w:rsidRPr="00094222">
        <w:rPr>
          <w:rFonts w:ascii="ＭＳ Ｐゴシック" w:eastAsia="ＭＳ Ｐゴシック" w:hAnsi="ＭＳ Ｐゴシック"/>
          <w:b/>
          <w:color w:val="FF0000"/>
          <w:sz w:val="24"/>
          <w:szCs w:val="36"/>
        </w:rPr>
        <w:t>M</w:t>
      </w:r>
      <w:r w:rsidR="00094222" w:rsidRPr="00094222">
        <w:rPr>
          <w:rFonts w:ascii="ＭＳ Ｐゴシック" w:eastAsia="ＭＳ Ｐゴシック" w:hAnsi="ＭＳ Ｐゴシック"/>
          <w:b/>
          <w:color w:val="FF0000"/>
          <w:sz w:val="24"/>
          <w:szCs w:val="36"/>
        </w:rPr>
        <w:t>ail</w:t>
      </w:r>
      <w:r w:rsidR="00094222">
        <w:rPr>
          <w:rFonts w:ascii="ＭＳ Ｐゴシック" w:eastAsia="ＭＳ Ｐゴシック" w:hAnsi="ＭＳ Ｐゴシック" w:hint="eastAsia"/>
          <w:b/>
          <w:color w:val="FF0000"/>
          <w:sz w:val="24"/>
          <w:szCs w:val="36"/>
        </w:rPr>
        <w:t>：</w:t>
      </w:r>
      <w:bookmarkStart w:id="0" w:name="_Hlk143736265"/>
      <w:r w:rsidR="00094222" w:rsidRPr="00094222">
        <w:rPr>
          <w:rFonts w:ascii="ＭＳ Ｐゴシック" w:eastAsia="ＭＳ Ｐゴシック" w:hAnsi="ＭＳ Ｐゴシック"/>
          <w:b/>
          <w:color w:val="FF0000"/>
          <w:sz w:val="24"/>
          <w:szCs w:val="36"/>
        </w:rPr>
        <w:t>ka</w:t>
      </w:r>
      <w:r w:rsidR="00094222">
        <w:rPr>
          <w:rFonts w:ascii="ＭＳ Ｐゴシック" w:eastAsia="ＭＳ Ｐゴシック" w:hAnsi="ＭＳ Ｐゴシック" w:hint="eastAsia"/>
          <w:b/>
          <w:color w:val="FF0000"/>
          <w:sz w:val="24"/>
          <w:szCs w:val="36"/>
        </w:rPr>
        <w:t>-</w:t>
      </w:r>
      <w:r w:rsidR="00094222" w:rsidRPr="00094222">
        <w:rPr>
          <w:rFonts w:ascii="ＭＳ Ｐゴシック" w:eastAsia="ＭＳ Ｐゴシック" w:hAnsi="ＭＳ Ｐゴシック"/>
          <w:b/>
          <w:color w:val="FF0000"/>
          <w:sz w:val="24"/>
          <w:szCs w:val="36"/>
        </w:rPr>
        <w:t>oki@u</w:t>
      </w:r>
      <w:r w:rsidR="00094222">
        <w:rPr>
          <w:rFonts w:ascii="ＭＳ Ｐゴシック" w:eastAsia="ＭＳ Ｐゴシック" w:hAnsi="ＭＳ Ｐゴシック" w:hint="eastAsia"/>
          <w:b/>
          <w:color w:val="FF0000"/>
          <w:sz w:val="24"/>
          <w:szCs w:val="36"/>
        </w:rPr>
        <w:t>-</w:t>
      </w:r>
      <w:r w:rsidR="00094222" w:rsidRPr="00094222">
        <w:rPr>
          <w:rFonts w:ascii="ＭＳ Ｐゴシック" w:eastAsia="ＭＳ Ｐゴシック" w:hAnsi="ＭＳ Ｐゴシック"/>
          <w:b/>
          <w:color w:val="FF0000"/>
          <w:sz w:val="24"/>
          <w:szCs w:val="36"/>
        </w:rPr>
        <w:t>aizu.ac.jp</w:t>
      </w:r>
      <w:bookmarkEnd w:id="0"/>
    </w:p>
    <w:p w14:paraId="4A73E75F" w14:textId="29BF2FDB" w:rsidR="009926CF" w:rsidRPr="003932CA" w:rsidRDefault="0042144D">
      <w:r w:rsidRPr="0042144D">
        <w:rPr>
          <w:rFonts w:hint="eastAsia"/>
        </w:rPr>
        <w:t>Mail添付資料として</w:t>
      </w:r>
      <w:r w:rsidR="00151922" w:rsidRPr="003932CA">
        <w:rPr>
          <w:rFonts w:hint="eastAsia"/>
        </w:rPr>
        <w:t>第</w:t>
      </w:r>
      <w:r w:rsidR="00EA60C9">
        <w:rPr>
          <w:rFonts w:hint="eastAsia"/>
        </w:rPr>
        <w:t>5</w:t>
      </w:r>
      <w:r w:rsidR="00094222">
        <w:rPr>
          <w:rFonts w:hint="eastAsia"/>
        </w:rPr>
        <w:t>8</w:t>
      </w:r>
      <w:r w:rsidR="009C7FCB">
        <w:rPr>
          <w:rFonts w:hint="eastAsia"/>
        </w:rPr>
        <w:t>回人類働態学会</w:t>
      </w:r>
      <w:r w:rsidR="001B4449">
        <w:rPr>
          <w:rFonts w:hint="eastAsia"/>
        </w:rPr>
        <w:t>全国大会</w:t>
      </w:r>
      <w:r w:rsidR="002337B5" w:rsidRPr="003932CA">
        <w:rPr>
          <w:rFonts w:hint="eastAsia"/>
        </w:rPr>
        <w:t>事務局</w:t>
      </w:r>
      <w:r>
        <w:rPr>
          <w:rFonts w:hint="eastAsia"/>
        </w:rPr>
        <w:t>宛</w:t>
      </w:r>
      <w:r w:rsidR="001B4449">
        <w:rPr>
          <w:rFonts w:hint="eastAsia"/>
        </w:rPr>
        <w:t>（</w:t>
      </w:r>
      <w:r w:rsidR="00094222">
        <w:rPr>
          <w:rFonts w:hint="eastAsia"/>
        </w:rPr>
        <w:t>沖　和砂</w:t>
      </w:r>
      <w:r w:rsidR="009926CF" w:rsidRPr="003932CA">
        <w:rPr>
          <w:rFonts w:hint="eastAsia"/>
        </w:rPr>
        <w:t>）</w:t>
      </w:r>
      <w:r w:rsidRPr="0042144D">
        <w:rPr>
          <w:rFonts w:hint="eastAsia"/>
        </w:rPr>
        <w:t>に締め切り厳守でお送りください。</w:t>
      </w:r>
      <w:r w:rsidR="001B4449">
        <w:rPr>
          <w:rFonts w:hint="eastAsia"/>
        </w:rPr>
        <w:t>※</w:t>
      </w:r>
      <w:r w:rsidR="009926CF" w:rsidRPr="003932CA">
        <w:rPr>
          <w:rFonts w:hint="eastAsia"/>
        </w:rPr>
        <w:t>連絡先が電子メールの送信元と異なる場合は、別途連絡先の電子メールアドレスを記して下さい。</w:t>
      </w:r>
    </w:p>
    <w:p w14:paraId="5B801162" w14:textId="77777777" w:rsidR="009926CF" w:rsidRPr="003932CA" w:rsidRDefault="009926CF">
      <w:pPr>
        <w:pStyle w:val="a4"/>
        <w:spacing w:before="157"/>
        <w:ind w:left="200" w:hanging="200"/>
        <w:rPr>
          <w:rFonts w:ascii="ＭＳ Ｐ明朝" w:eastAsia="ＭＳ Ｐ明朝"/>
          <w:u w:val="none"/>
        </w:rPr>
      </w:pPr>
      <w:r w:rsidRPr="003932CA">
        <w:rPr>
          <w:rFonts w:hint="eastAsia"/>
        </w:rPr>
        <w:t>１．はじめに</w:t>
      </w:r>
      <w:r w:rsidRPr="003932CA">
        <w:rPr>
          <w:rFonts w:ascii="ＭＳ Ｐ明朝" w:eastAsia="ＭＳ Ｐ明朝" w:hint="eastAsia"/>
          <w:u w:val="none"/>
        </w:rPr>
        <w:t>（見本、スタイル：和文見出し大）</w:t>
      </w:r>
    </w:p>
    <w:p w14:paraId="5B27CFB1" w14:textId="77777777" w:rsidR="009926CF" w:rsidRPr="003932CA" w:rsidRDefault="009926CF">
      <w:r w:rsidRPr="003932CA">
        <w:rPr>
          <w:rFonts w:hint="eastAsia"/>
        </w:rPr>
        <w:t xml:space="preserve">　本研究の</w:t>
      </w:r>
      <w:r w:rsidRPr="003932CA">
        <w:t>……</w:t>
      </w:r>
    </w:p>
    <w:p w14:paraId="21579324" w14:textId="77777777" w:rsidR="009926CF" w:rsidRPr="003932CA" w:rsidRDefault="009926CF">
      <w:pPr>
        <w:pStyle w:val="a4"/>
        <w:spacing w:before="157"/>
        <w:ind w:left="200" w:hanging="200"/>
      </w:pPr>
      <w:r w:rsidRPr="003932CA">
        <w:rPr>
          <w:rFonts w:hint="eastAsia"/>
        </w:rPr>
        <w:t>２．方法</w:t>
      </w:r>
      <w:r w:rsidRPr="003932CA">
        <w:rPr>
          <w:rFonts w:ascii="ＭＳ Ｐ明朝" w:eastAsia="ＭＳ Ｐ明朝" w:hint="eastAsia"/>
          <w:u w:val="none"/>
        </w:rPr>
        <w:t>(見本、スタイル：和文見出し大)</w:t>
      </w:r>
    </w:p>
    <w:p w14:paraId="37B49DC0" w14:textId="77777777" w:rsidR="009926CF" w:rsidRPr="003932CA" w:rsidRDefault="009926CF">
      <w:pPr>
        <w:pStyle w:val="a8"/>
        <w:ind w:left="200" w:hanging="200"/>
      </w:pPr>
      <w:r w:rsidRPr="003932CA">
        <w:rPr>
          <w:rFonts w:hint="eastAsia"/>
        </w:rPr>
        <w:t>２－１．小見出し</w:t>
      </w:r>
      <w:r w:rsidRPr="003932CA">
        <w:rPr>
          <w:rFonts w:ascii="ＭＳ Ｐ明朝" w:eastAsia="ＭＳ Ｐ明朝" w:hint="eastAsia"/>
          <w:u w:val="none"/>
        </w:rPr>
        <w:t>（見本、スタイル：和文見出し小）</w:t>
      </w:r>
    </w:p>
    <w:p w14:paraId="2714A824" w14:textId="77777777" w:rsidR="009926CF" w:rsidRPr="003932CA" w:rsidRDefault="009926CF">
      <w:r w:rsidRPr="003932CA">
        <w:rPr>
          <w:rFonts w:hint="eastAsia"/>
        </w:rPr>
        <w:t xml:space="preserve">　書式については、以下を厳守して下さい。指定の書式にあっていない場合は、こちらで</w:t>
      </w:r>
      <w:r w:rsidR="002337B5" w:rsidRPr="003932CA">
        <w:rPr>
          <w:rFonts w:hint="eastAsia"/>
        </w:rPr>
        <w:t>適宜</w:t>
      </w:r>
      <w:r w:rsidRPr="003932CA">
        <w:rPr>
          <w:rFonts w:hint="eastAsia"/>
        </w:rPr>
        <w:t>修正します。</w:t>
      </w:r>
    </w:p>
    <w:p w14:paraId="5E833B4D" w14:textId="77777777" w:rsidR="009926CF" w:rsidRPr="003932CA" w:rsidRDefault="009926CF">
      <w:pPr>
        <w:pStyle w:val="a4"/>
        <w:spacing w:before="157"/>
        <w:ind w:left="200" w:hanging="200"/>
      </w:pPr>
      <w:r w:rsidRPr="003932CA">
        <w:rPr>
          <w:rFonts w:hint="eastAsia"/>
        </w:rPr>
        <w:t>３．結果</w:t>
      </w:r>
      <w:r w:rsidRPr="003932CA">
        <w:rPr>
          <w:rFonts w:ascii="ＭＳ Ｐ明朝" w:eastAsia="ＭＳ Ｐ明朝" w:hint="eastAsia"/>
          <w:u w:val="none"/>
        </w:rPr>
        <w:t>(見本、スタイル：和文見出し大)</w:t>
      </w:r>
    </w:p>
    <w:p w14:paraId="6B86EB16" w14:textId="77777777" w:rsidR="009926CF" w:rsidRPr="003932CA" w:rsidRDefault="009926CF">
      <w:r w:rsidRPr="003932CA">
        <w:rPr>
          <w:rFonts w:hint="eastAsia"/>
        </w:rPr>
        <w:t xml:space="preserve">　見出しは、上記の見本の見出しの形式に従って下さい（結果と考察は単独でもまとめてもどちらでも構いません。書式としてはスタイルの「和文見出し大」、「和文見出し小」をご利用下さい。上記例では最初の見出しも「和文見出し大」を用いていますが、最初の見出しの前に空白は不要なので、最初の見出しは「和文見出し小」で構いません）。</w:t>
      </w:r>
    </w:p>
    <w:p w14:paraId="31F59D55" w14:textId="77777777" w:rsidR="009926CF" w:rsidRPr="003932CA" w:rsidRDefault="009926CF">
      <w:pPr>
        <w:pStyle w:val="a4"/>
        <w:spacing w:before="157"/>
        <w:ind w:left="200" w:hanging="200"/>
      </w:pPr>
      <w:r w:rsidRPr="003932CA">
        <w:rPr>
          <w:rFonts w:hint="eastAsia"/>
        </w:rPr>
        <w:t>４．考察</w:t>
      </w:r>
      <w:r w:rsidRPr="003932CA">
        <w:rPr>
          <w:rFonts w:ascii="ＭＳ Ｐ明朝" w:eastAsia="ＭＳ Ｐ明朝" w:hint="eastAsia"/>
          <w:u w:val="none"/>
        </w:rPr>
        <w:t>(見本、スタイル：和文見出し大)</w:t>
      </w:r>
    </w:p>
    <w:p w14:paraId="36A1A6E9" w14:textId="77777777" w:rsidR="009926CF" w:rsidRPr="003932CA" w:rsidRDefault="009926CF">
      <w:r w:rsidRPr="003932CA">
        <w:rPr>
          <w:rFonts w:hint="eastAsia"/>
        </w:rPr>
        <w:t xml:space="preserve">　本文の書式設定としては、</w:t>
      </w:r>
    </w:p>
    <w:p w14:paraId="728D1B19" w14:textId="77777777" w:rsidR="009926CF" w:rsidRPr="003932CA" w:rsidRDefault="009926CF">
      <w:r w:rsidRPr="003932CA">
        <w:rPr>
          <w:rFonts w:hint="eastAsia"/>
        </w:rPr>
        <w:t>「2段組で間隔は2文字、フォントサイズ10ポイント、MSP明朝で、英数文字は日本語用と同じフォント</w:t>
      </w:r>
    </w:p>
    <w:p w14:paraId="2A5581D9" w14:textId="77777777" w:rsidR="009926CF" w:rsidRPr="003932CA" w:rsidRDefault="009926CF">
      <w:r w:rsidRPr="003932CA">
        <w:rPr>
          <w:rFonts w:hint="eastAsia"/>
        </w:rPr>
        <w:t>でお願いします。ただし、強調などのために、適宜フォントを変えたり文字装飾をするのは構いません。</w:t>
      </w:r>
    </w:p>
    <w:p w14:paraId="2D632DBC" w14:textId="77777777" w:rsidR="009926CF" w:rsidRPr="003932CA" w:rsidRDefault="009926CF"/>
    <w:p w14:paraId="50DE5F36" w14:textId="77777777" w:rsidR="009926CF" w:rsidRPr="003932CA" w:rsidRDefault="009926CF">
      <w:r w:rsidRPr="003932CA">
        <w:rPr>
          <w:rFonts w:ascii="ＭＳ Ｐゴシック" w:eastAsia="ＭＳ Ｐゴシック" w:hint="eastAsia"/>
          <w:u w:val="single"/>
        </w:rPr>
        <w:t>ページ全体の構成</w:t>
      </w:r>
      <w:r w:rsidRPr="003932CA">
        <w:rPr>
          <w:rFonts w:hint="eastAsia"/>
        </w:rPr>
        <w:t>は以下を厳守して下さい。</w:t>
      </w:r>
    </w:p>
    <w:p w14:paraId="7DF77341" w14:textId="77777777" w:rsidR="009926CF" w:rsidRPr="003932CA" w:rsidRDefault="009926CF">
      <w:r w:rsidRPr="003932CA">
        <w:rPr>
          <w:rFonts w:hint="eastAsia"/>
        </w:rPr>
        <w:t>用紙サイズはA4</w:t>
      </w:r>
    </w:p>
    <w:p w14:paraId="190D803F" w14:textId="77777777" w:rsidR="009926CF" w:rsidRPr="003932CA" w:rsidRDefault="009926CF">
      <w:r w:rsidRPr="003932CA">
        <w:rPr>
          <w:rFonts w:hint="eastAsia"/>
        </w:rPr>
        <w:t>ページのマージン</w:t>
      </w:r>
    </w:p>
    <w:p w14:paraId="35FDBFA3" w14:textId="77777777" w:rsidR="009926CF" w:rsidRPr="003932CA" w:rsidRDefault="009926CF">
      <w:r w:rsidRPr="003932CA">
        <w:rPr>
          <w:rFonts w:hint="eastAsia"/>
        </w:rPr>
        <w:t xml:space="preserve">　上　20mm</w:t>
      </w:r>
    </w:p>
    <w:p w14:paraId="62ADA661" w14:textId="77777777" w:rsidR="009926CF" w:rsidRPr="003932CA" w:rsidRDefault="009926CF">
      <w:r w:rsidRPr="003932CA">
        <w:rPr>
          <w:rFonts w:hint="eastAsia"/>
        </w:rPr>
        <w:t xml:space="preserve">　下　20mm</w:t>
      </w:r>
    </w:p>
    <w:p w14:paraId="3AD4D318" w14:textId="77777777" w:rsidR="009926CF" w:rsidRPr="003932CA" w:rsidRDefault="009C7FCB">
      <w:r>
        <w:rPr>
          <w:rFonts w:hint="eastAsia"/>
        </w:rPr>
        <w:t xml:space="preserve">　左右　22</w:t>
      </w:r>
      <w:r w:rsidR="009926CF" w:rsidRPr="003932CA">
        <w:rPr>
          <w:rFonts w:hint="eastAsia"/>
        </w:rPr>
        <w:t>mm</w:t>
      </w:r>
    </w:p>
    <w:p w14:paraId="11B3233A" w14:textId="77777777" w:rsidR="009926CF" w:rsidRPr="003932CA" w:rsidRDefault="009926CF">
      <w:pPr>
        <w:pStyle w:val="a8"/>
        <w:ind w:left="200" w:hanging="200"/>
      </w:pPr>
      <w:r w:rsidRPr="003932CA">
        <w:rPr>
          <w:rFonts w:hint="eastAsia"/>
        </w:rPr>
        <w:t>ヘッダとフッタ</w:t>
      </w:r>
    </w:p>
    <w:p w14:paraId="205B23F1" w14:textId="77777777" w:rsidR="009926CF" w:rsidRPr="003932CA" w:rsidRDefault="009926CF">
      <w:r w:rsidRPr="003932CA">
        <w:rPr>
          <w:rFonts w:hint="eastAsia"/>
        </w:rPr>
        <w:t>（指定の必要はありませんが標準としては以下の通り）</w:t>
      </w:r>
    </w:p>
    <w:p w14:paraId="637E8D0B" w14:textId="6A654FAC" w:rsidR="009926CF" w:rsidRPr="003932CA" w:rsidRDefault="009926CF">
      <w:r w:rsidRPr="003932CA">
        <w:rPr>
          <w:rFonts w:hint="eastAsia"/>
        </w:rPr>
        <w:t xml:space="preserve">　ヘッダ10mm</w:t>
      </w:r>
    </w:p>
    <w:p w14:paraId="08F5DD8E" w14:textId="5E4FA6D3" w:rsidR="009926CF" w:rsidRPr="003932CA" w:rsidRDefault="009926CF">
      <w:r w:rsidRPr="003932CA">
        <w:rPr>
          <w:rFonts w:hint="eastAsia"/>
        </w:rPr>
        <w:t xml:space="preserve">　フッタ</w:t>
      </w:r>
      <w:r w:rsidR="000477D3">
        <w:rPr>
          <w:rFonts w:hint="eastAsia"/>
        </w:rPr>
        <w:t xml:space="preserve"> </w:t>
      </w:r>
      <w:r w:rsidRPr="003932CA">
        <w:rPr>
          <w:rFonts w:hint="eastAsia"/>
        </w:rPr>
        <w:t>12mm</w:t>
      </w:r>
    </w:p>
    <w:p w14:paraId="5B413C0B" w14:textId="77777777" w:rsidR="009926CF" w:rsidRPr="003932CA" w:rsidRDefault="009926CF">
      <w:pPr>
        <w:pStyle w:val="a8"/>
        <w:ind w:left="200" w:hanging="200"/>
      </w:pPr>
      <w:r w:rsidRPr="003932CA">
        <w:rPr>
          <w:rFonts w:hint="eastAsia"/>
        </w:rPr>
        <w:t>行数・文字数の設定</w:t>
      </w:r>
    </w:p>
    <w:p w14:paraId="70A95952" w14:textId="77777777" w:rsidR="009926CF" w:rsidRPr="003932CA" w:rsidRDefault="009926CF">
      <w:r w:rsidRPr="003932CA">
        <w:rPr>
          <w:rFonts w:hint="eastAsia"/>
        </w:rPr>
        <w:t xml:space="preserve">　行数だけを設定して、</w:t>
      </w:r>
    </w:p>
    <w:p w14:paraId="2BD48B23" w14:textId="77777777" w:rsidR="009926CF" w:rsidRPr="003932CA" w:rsidRDefault="009926CF">
      <w:r w:rsidRPr="003932CA">
        <w:rPr>
          <w:rFonts w:hint="eastAsia"/>
        </w:rPr>
        <w:t xml:space="preserve">　46行　（行送りは15.7ポイント）</w:t>
      </w:r>
    </w:p>
    <w:p w14:paraId="13EA8A5F" w14:textId="77777777" w:rsidR="009926CF" w:rsidRPr="003932CA" w:rsidRDefault="009926CF">
      <w:pPr>
        <w:pStyle w:val="a8"/>
        <w:ind w:left="200" w:hanging="200"/>
      </w:pPr>
      <w:r w:rsidRPr="003932CA">
        <w:rPr>
          <w:rFonts w:hint="eastAsia"/>
        </w:rPr>
        <w:t>ページ数</w:t>
      </w:r>
    </w:p>
    <w:p w14:paraId="27CB0B05" w14:textId="77777777" w:rsidR="009926CF" w:rsidRPr="003932CA" w:rsidRDefault="009926CF">
      <w:r w:rsidRPr="003932CA">
        <w:rPr>
          <w:rFonts w:hint="eastAsia"/>
        </w:rPr>
        <w:t>１ページまたは２ページとします。</w:t>
      </w:r>
    </w:p>
    <w:p w14:paraId="3372949C" w14:textId="77777777" w:rsidR="009926CF" w:rsidRPr="003932CA" w:rsidRDefault="009926CF">
      <w:r w:rsidRPr="003932CA">
        <w:rPr>
          <w:rFonts w:hint="eastAsia"/>
        </w:rPr>
        <w:t xml:space="preserve">　図表、写真の利用は自由です。ただし印刷時の見やすさや文章の量とのバランスを考慮して下さい（白黒印刷です）。</w:t>
      </w:r>
    </w:p>
    <w:p w14:paraId="4DBBFDB0" w14:textId="77777777" w:rsidR="009926CF" w:rsidRPr="003932CA" w:rsidRDefault="009926CF">
      <w:pPr>
        <w:pStyle w:val="a8"/>
        <w:ind w:left="200" w:hanging="200"/>
      </w:pPr>
      <w:r w:rsidRPr="003932CA">
        <w:rPr>
          <w:rFonts w:hint="eastAsia"/>
        </w:rPr>
        <w:t>図表について</w:t>
      </w:r>
    </w:p>
    <w:p w14:paraId="40001AAF" w14:textId="77777777" w:rsidR="009926CF" w:rsidRPr="003932CA" w:rsidRDefault="009926CF">
      <w:r w:rsidRPr="003932CA">
        <w:rPr>
          <w:rFonts w:hint="eastAsia"/>
        </w:rPr>
        <w:t xml:space="preserve">　明確な制限はありません。ただし、編集側で調整する場合があります。編集側で調整できない場合は、作成者にお願いすることになります。１つの注意としては、透過特性の図形（特に透過GIF）の形式は避けて下さい。word の段階では問題なくても、pdf にすると汚くなり、文書サイズが大きくなります。透過GIFの意味が分からない場合は、気にされなくても構いません。</w:t>
      </w:r>
    </w:p>
    <w:p w14:paraId="5F0C8BEE" w14:textId="77777777" w:rsidR="009926CF" w:rsidRPr="003932CA" w:rsidRDefault="009926CF">
      <w:pPr>
        <w:pStyle w:val="a4"/>
        <w:spacing w:before="157"/>
        <w:ind w:left="200" w:hanging="200"/>
      </w:pPr>
      <w:r w:rsidRPr="003932CA">
        <w:rPr>
          <w:rFonts w:hint="eastAsia"/>
        </w:rPr>
        <w:t>全体として</w:t>
      </w:r>
    </w:p>
    <w:p w14:paraId="7F6119ED" w14:textId="77777777" w:rsidR="00B5035C" w:rsidRDefault="009926CF">
      <w:r w:rsidRPr="003932CA">
        <w:rPr>
          <w:rFonts w:hint="eastAsia"/>
        </w:rPr>
        <w:t xml:space="preserve">　基本的に、この見本にテキストを流し込んでしまえばよいと考えています。</w:t>
      </w:r>
    </w:p>
    <w:p w14:paraId="4B2C8B96" w14:textId="77777777" w:rsidR="00B5035C" w:rsidRPr="003932CA" w:rsidRDefault="00B5035C"/>
    <w:p w14:paraId="06F3E851" w14:textId="77777777" w:rsidR="009926CF" w:rsidRPr="003932CA" w:rsidRDefault="009926CF">
      <w:pPr>
        <w:rPr>
          <w:sz w:val="18"/>
        </w:rPr>
      </w:pPr>
      <w:r w:rsidRPr="003932CA">
        <w:rPr>
          <w:rFonts w:hint="eastAsia"/>
          <w:sz w:val="18"/>
        </w:rPr>
        <w:t xml:space="preserve">　最後に横線の下へ、連絡先を以下の書式で記述します。</w:t>
      </w:r>
    </w:p>
    <w:p w14:paraId="56241157" w14:textId="77777777" w:rsidR="009926CF" w:rsidRPr="003932CA" w:rsidRDefault="009926CF">
      <w:pPr>
        <w:jc w:val="center"/>
        <w:rPr>
          <w:sz w:val="18"/>
        </w:rPr>
      </w:pPr>
      <w:r w:rsidRPr="003932CA">
        <w:rPr>
          <w:rFonts w:hint="eastAsia"/>
          <w:sz w:val="18"/>
        </w:rPr>
        <w:t>------------  &lt;&lt; 連絡先 &gt;&gt;  ------------</w:t>
      </w:r>
    </w:p>
    <w:p w14:paraId="40BA0D00" w14:textId="77777777" w:rsidR="009926CF" w:rsidRPr="003932CA" w:rsidRDefault="009926CF">
      <w:pPr>
        <w:pStyle w:val="a9"/>
        <w:ind w:left="180" w:hanging="180"/>
      </w:pPr>
      <w:r w:rsidRPr="003932CA">
        <w:rPr>
          <w:rFonts w:hint="eastAsia"/>
        </w:rPr>
        <w:t>（連絡先と所属が異なる場合は、分かり易い記述とすること。住所、電話、ファックス、E-mailの内のできるだけ2つ以上を記す）</w:t>
      </w:r>
    </w:p>
    <w:p w14:paraId="3C917D09" w14:textId="4D023F42" w:rsidR="009926CF" w:rsidRPr="003932CA" w:rsidRDefault="00094222" w:rsidP="00E218F2">
      <w:pPr>
        <w:pStyle w:val="a9"/>
        <w:ind w:left="180" w:hanging="180"/>
      </w:pPr>
      <w:r>
        <w:rPr>
          <w:rFonts w:hint="eastAsia"/>
        </w:rPr>
        <w:t>沖　和砂</w:t>
      </w:r>
      <w:r w:rsidR="009926CF" w:rsidRPr="003932CA">
        <w:rPr>
          <w:rFonts w:hint="eastAsia"/>
        </w:rPr>
        <w:t>（ ← 氏名）</w:t>
      </w:r>
    </w:p>
    <w:p w14:paraId="3476996A" w14:textId="5E1D647F" w:rsidR="009926CF" w:rsidRPr="003932CA" w:rsidRDefault="00094222">
      <w:pPr>
        <w:pStyle w:val="a9"/>
        <w:ind w:left="180" w:hanging="180"/>
      </w:pPr>
      <w:r w:rsidRPr="00094222">
        <w:rPr>
          <w:rFonts w:hint="eastAsia"/>
        </w:rPr>
        <w:t>会津大学文化研究センター</w:t>
      </w:r>
      <w:r w:rsidR="009926CF" w:rsidRPr="003932CA">
        <w:rPr>
          <w:rFonts w:hint="eastAsia"/>
        </w:rPr>
        <w:t>（</w:t>
      </w:r>
      <w:r w:rsidR="00F248AD" w:rsidRPr="003932CA">
        <w:rPr>
          <w:rFonts w:hint="eastAsia"/>
        </w:rPr>
        <w:t xml:space="preserve"> </w:t>
      </w:r>
      <w:r w:rsidR="009926CF" w:rsidRPr="003932CA">
        <w:rPr>
          <w:rFonts w:hint="eastAsia"/>
        </w:rPr>
        <w:t>←所属）</w:t>
      </w:r>
    </w:p>
    <w:p w14:paraId="44E83480" w14:textId="2D45C9EA" w:rsidR="009926CF" w:rsidRPr="003932CA" w:rsidRDefault="00094222" w:rsidP="00E218F2">
      <w:pPr>
        <w:pStyle w:val="a9"/>
        <w:ind w:left="180" w:hanging="180"/>
      </w:pPr>
      <w:r w:rsidRPr="00094222">
        <w:t>965</w:t>
      </w:r>
      <w:r>
        <w:rPr>
          <w:rFonts w:hint="eastAsia"/>
        </w:rPr>
        <w:t>-</w:t>
      </w:r>
      <w:r w:rsidRPr="00094222">
        <w:t>8580</w:t>
      </w:r>
      <w:r w:rsidRPr="00094222">
        <w:rPr>
          <w:rFonts w:hint="eastAsia"/>
        </w:rPr>
        <w:t>福島県会津若松市一箕町鶴賀</w:t>
      </w:r>
      <w:r w:rsidR="009926CF" w:rsidRPr="003932CA">
        <w:rPr>
          <w:rFonts w:hint="eastAsia"/>
        </w:rPr>
        <w:t>（ ←住所）</w:t>
      </w:r>
    </w:p>
    <w:p w14:paraId="1B32E6CC" w14:textId="5F6AA8A6" w:rsidR="009926CF" w:rsidRPr="003932CA" w:rsidRDefault="009926CF">
      <w:pPr>
        <w:pStyle w:val="a9"/>
        <w:ind w:left="180" w:hanging="180"/>
      </w:pPr>
      <w:r w:rsidRPr="003932CA">
        <w:rPr>
          <w:rFonts w:hint="eastAsia"/>
        </w:rPr>
        <w:t xml:space="preserve">電話　</w:t>
      </w:r>
      <w:r w:rsidR="00DF46A0" w:rsidRPr="00DF46A0">
        <w:t>0242-37-2500</w:t>
      </w:r>
      <w:r w:rsidR="00E218F2">
        <w:rPr>
          <w:rFonts w:hint="eastAsia"/>
        </w:rPr>
        <w:t>㈹</w:t>
      </w:r>
      <w:r w:rsidRPr="003932CA">
        <w:rPr>
          <w:rFonts w:hint="eastAsia"/>
        </w:rPr>
        <w:t>（ ←電話）</w:t>
      </w:r>
    </w:p>
    <w:p w14:paraId="0ACCE0DA" w14:textId="66351DE7" w:rsidR="009926CF" w:rsidRPr="003932CA" w:rsidRDefault="009926CF">
      <w:pPr>
        <w:pStyle w:val="a9"/>
        <w:ind w:left="180" w:hanging="180"/>
      </w:pPr>
      <w:r w:rsidRPr="003932CA">
        <w:rPr>
          <w:rFonts w:hint="eastAsia"/>
        </w:rPr>
        <w:t>E-mail:</w:t>
      </w:r>
      <w:r w:rsidR="003F555B" w:rsidRPr="003932CA">
        <w:rPr>
          <w:rFonts w:hint="eastAsia"/>
        </w:rPr>
        <w:t xml:space="preserve"> </w:t>
      </w:r>
      <w:r w:rsidR="00DF46A0" w:rsidRPr="00DF46A0">
        <w:t>ka-oki@u-aizu.ac.jp</w:t>
      </w:r>
      <w:r w:rsidR="00F248AD" w:rsidRPr="003932CA">
        <w:t xml:space="preserve"> </w:t>
      </w:r>
      <w:r w:rsidRPr="003932CA">
        <w:rPr>
          <w:rFonts w:hint="eastAsia"/>
        </w:rPr>
        <w:t>（ ←</w:t>
      </w:r>
      <w:r w:rsidR="00EA60C9">
        <w:rPr>
          <w:rFonts w:hint="eastAsia"/>
        </w:rPr>
        <w:t>e</w:t>
      </w:r>
      <w:r w:rsidRPr="003932CA">
        <w:rPr>
          <w:rFonts w:hint="eastAsia"/>
        </w:rPr>
        <w:t>-mail）</w:t>
      </w:r>
    </w:p>
    <w:p w14:paraId="70DABC45" w14:textId="77777777" w:rsidR="009926CF" w:rsidRPr="009C7FCB" w:rsidRDefault="009926CF">
      <w:pPr>
        <w:pStyle w:val="a9"/>
        <w:ind w:left="180" w:hanging="180"/>
      </w:pPr>
    </w:p>
    <w:p w14:paraId="1275A24C" w14:textId="77777777" w:rsidR="009926CF" w:rsidRPr="003932CA" w:rsidRDefault="00AC2E45">
      <w:pPr>
        <w:pStyle w:val="a5"/>
        <w:spacing w:after="157"/>
      </w:pPr>
      <w:r w:rsidRPr="003932CA">
        <w:rPr>
          <w:rFonts w:hint="eastAsia"/>
        </w:rPr>
        <w:t>ご</w:t>
      </w:r>
      <w:r w:rsidR="009926CF" w:rsidRPr="003932CA">
        <w:rPr>
          <w:rFonts w:hint="eastAsia"/>
        </w:rPr>
        <w:t>不明な点は、上記連絡先まで。</w:t>
      </w:r>
    </w:p>
    <w:sectPr w:rsidR="009926CF" w:rsidRPr="003932CA">
      <w:type w:val="continuous"/>
      <w:pgSz w:w="11907" w:h="16840" w:code="9"/>
      <w:pgMar w:top="1134" w:right="1247" w:bottom="1134" w:left="1247" w:header="567" w:footer="680" w:gutter="0"/>
      <w:cols w:num="2" w:space="400"/>
      <w:docGrid w:type="lines" w:linePitch="314" w:charSpace="-2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1D3D" w14:textId="77777777" w:rsidR="0012534B" w:rsidRDefault="0012534B">
      <w:r>
        <w:separator/>
      </w:r>
    </w:p>
  </w:endnote>
  <w:endnote w:type="continuationSeparator" w:id="0">
    <w:p w14:paraId="0E183404" w14:textId="77777777" w:rsidR="0012534B" w:rsidRDefault="0012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586D" w14:textId="77777777" w:rsidR="009926CF" w:rsidRDefault="009926CF">
    <w:pPr>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0B08" w14:textId="77777777" w:rsidR="0012534B" w:rsidRDefault="0012534B">
      <w:r>
        <w:separator/>
      </w:r>
    </w:p>
  </w:footnote>
  <w:footnote w:type="continuationSeparator" w:id="0">
    <w:p w14:paraId="5E5DB992" w14:textId="77777777" w:rsidR="0012534B" w:rsidRDefault="0012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6EC9" w14:textId="77777777" w:rsidR="004469E4" w:rsidRPr="004469E4" w:rsidRDefault="002509D4" w:rsidP="004469E4">
    <w:pPr>
      <w:jc w:val="center"/>
      <w:rPr>
        <w:rFonts w:ascii="ＭＳ Ｐゴシック" w:eastAsia="ＭＳ Ｐゴシック"/>
        <w:sz w:val="14"/>
      </w:rPr>
    </w:pPr>
    <w:r>
      <w:rPr>
        <w:noProof/>
      </w:rPr>
      <mc:AlternateContent>
        <mc:Choice Requires="wps">
          <w:drawing>
            <wp:anchor distT="4294967295" distB="4294967295" distL="114300" distR="114300" simplePos="0" relativeHeight="251657728" behindDoc="0" locked="0" layoutInCell="1" allowOverlap="1" wp14:anchorId="33D14D76" wp14:editId="7F9578A3">
              <wp:simplePos x="0" y="0"/>
              <wp:positionH relativeFrom="column">
                <wp:posOffset>-59055</wp:posOffset>
              </wp:positionH>
              <wp:positionV relativeFrom="paragraph">
                <wp:posOffset>160654</wp:posOffset>
              </wp:positionV>
              <wp:extent cx="60921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6684" id="Line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2.65pt" to="475.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8X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1MsgW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BC16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6C46E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064D7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2451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75C38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36434B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BB60E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9C60A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A8C7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94A01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F513DDA"/>
    <w:multiLevelType w:val="hybridMultilevel"/>
    <w:tmpl w:val="15360B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AC51A6"/>
    <w:multiLevelType w:val="hybridMultilevel"/>
    <w:tmpl w:val="131A4F2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8466421">
    <w:abstractNumId w:val="11"/>
  </w:num>
  <w:num w:numId="2" w16cid:durableId="1159616790">
    <w:abstractNumId w:val="10"/>
  </w:num>
  <w:num w:numId="3" w16cid:durableId="1417634397">
    <w:abstractNumId w:val="9"/>
  </w:num>
  <w:num w:numId="4" w16cid:durableId="460615863">
    <w:abstractNumId w:val="7"/>
  </w:num>
  <w:num w:numId="5" w16cid:durableId="2028947799">
    <w:abstractNumId w:val="6"/>
  </w:num>
  <w:num w:numId="6" w16cid:durableId="1742025941">
    <w:abstractNumId w:val="5"/>
  </w:num>
  <w:num w:numId="7" w16cid:durableId="1916353052">
    <w:abstractNumId w:val="4"/>
  </w:num>
  <w:num w:numId="8" w16cid:durableId="469132415">
    <w:abstractNumId w:val="8"/>
  </w:num>
  <w:num w:numId="9" w16cid:durableId="466439954">
    <w:abstractNumId w:val="3"/>
  </w:num>
  <w:num w:numId="10" w16cid:durableId="779839870">
    <w:abstractNumId w:val="2"/>
  </w:num>
  <w:num w:numId="11" w16cid:durableId="1638335761">
    <w:abstractNumId w:val="1"/>
  </w:num>
  <w:num w:numId="12" w16cid:durableId="193312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39"/>
  <w:drawingGridHorizontalSpacing w:val="93"/>
  <w:drawingGridVerticalSpacing w:val="157"/>
  <w:displayHorizontalDrawingGridEvery w:val="0"/>
  <w:displayVerticalDrawingGridEvery w:val="2"/>
  <w:characterSpacingControl w:val="compressPunctuation"/>
  <w:noLineBreaksAfter w:lang="ja-JP" w:val="&quot;$([\{£¥‘“〈《「『【〔＄（［｛｢￡￥"/>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CC"/>
    <w:rsid w:val="000477D3"/>
    <w:rsid w:val="00094222"/>
    <w:rsid w:val="001103A2"/>
    <w:rsid w:val="0012534B"/>
    <w:rsid w:val="0012610F"/>
    <w:rsid w:val="00151922"/>
    <w:rsid w:val="001801BF"/>
    <w:rsid w:val="001B4449"/>
    <w:rsid w:val="001D79F5"/>
    <w:rsid w:val="001E4CD2"/>
    <w:rsid w:val="002337B5"/>
    <w:rsid w:val="002509D4"/>
    <w:rsid w:val="002759D3"/>
    <w:rsid w:val="00282E4C"/>
    <w:rsid w:val="002D2D76"/>
    <w:rsid w:val="002F4364"/>
    <w:rsid w:val="00341FEB"/>
    <w:rsid w:val="00350026"/>
    <w:rsid w:val="003748CC"/>
    <w:rsid w:val="00386533"/>
    <w:rsid w:val="003932CA"/>
    <w:rsid w:val="003F555B"/>
    <w:rsid w:val="004134E8"/>
    <w:rsid w:val="0042144D"/>
    <w:rsid w:val="004469E4"/>
    <w:rsid w:val="004F2848"/>
    <w:rsid w:val="005E58A3"/>
    <w:rsid w:val="007A3AF8"/>
    <w:rsid w:val="007A5ADC"/>
    <w:rsid w:val="007F39C5"/>
    <w:rsid w:val="00871BB1"/>
    <w:rsid w:val="008A0FF8"/>
    <w:rsid w:val="008A5046"/>
    <w:rsid w:val="008D2D40"/>
    <w:rsid w:val="008F14F4"/>
    <w:rsid w:val="0092267A"/>
    <w:rsid w:val="00965C96"/>
    <w:rsid w:val="009926CF"/>
    <w:rsid w:val="009C7FCB"/>
    <w:rsid w:val="00AC2E45"/>
    <w:rsid w:val="00AD57BD"/>
    <w:rsid w:val="00B01ECB"/>
    <w:rsid w:val="00B5035C"/>
    <w:rsid w:val="00C95155"/>
    <w:rsid w:val="00D062D1"/>
    <w:rsid w:val="00D21F69"/>
    <w:rsid w:val="00D3746E"/>
    <w:rsid w:val="00DA3DCC"/>
    <w:rsid w:val="00DF46A0"/>
    <w:rsid w:val="00E218F2"/>
    <w:rsid w:val="00EA60C9"/>
    <w:rsid w:val="00F22B72"/>
    <w:rsid w:val="00F248AD"/>
    <w:rsid w:val="00F46A6E"/>
    <w:rsid w:val="00F46C84"/>
    <w:rsid w:val="00F5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BCF84B"/>
  <w15:chartTrackingRefBased/>
  <w15:docId w15:val="{05163C11-2DC1-4EDE-864A-C548D546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著者・所属"/>
    <w:basedOn w:val="a"/>
    <w:pPr>
      <w:snapToGrid w:val="0"/>
      <w:spacing w:afterLines="50"/>
      <w:jc w:val="center"/>
    </w:pPr>
    <w:rPr>
      <w:rFonts w:ascii="ＭＳ Ｐゴシック" w:eastAsia="ＭＳ Ｐゴシック"/>
    </w:rPr>
  </w:style>
  <w:style w:type="paragraph" w:customStyle="1" w:styleId="a4">
    <w:name w:val="和文見出し大"/>
    <w:basedOn w:val="a"/>
    <w:pPr>
      <w:keepNext/>
      <w:widowControl/>
      <w:spacing w:beforeLines="50" w:before="50"/>
      <w:ind w:left="100" w:hangingChars="100" w:hanging="100"/>
    </w:pPr>
    <w:rPr>
      <w:rFonts w:ascii="ＭＳ Ｐゴシック" w:eastAsia="ＭＳ Ｐゴシック"/>
      <w:u w:val="single"/>
    </w:rPr>
  </w:style>
  <w:style w:type="paragraph" w:customStyle="1" w:styleId="a5">
    <w:name w:val="和文タイトル"/>
    <w:basedOn w:val="a"/>
    <w:pPr>
      <w:snapToGrid w:val="0"/>
      <w:spacing w:afterLines="50"/>
      <w:jc w:val="center"/>
    </w:pPr>
    <w:rPr>
      <w:rFonts w:ascii="ＭＳ Ｐゴシック" w:eastAsia="ＭＳ Ｐゴシック"/>
      <w:sz w:val="28"/>
    </w:rPr>
  </w:style>
  <w:style w:type="paragraph" w:customStyle="1" w:styleId="a6">
    <w:name w:val="英文タイトル"/>
    <w:basedOn w:val="a3"/>
    <w:pPr>
      <w:spacing w:afterLines="0"/>
    </w:pPr>
  </w:style>
  <w:style w:type="paragraph" w:customStyle="1" w:styleId="a7">
    <w:name w:val="英文著者・タイトル"/>
    <w:basedOn w:val="a3"/>
    <w:pPr>
      <w:spacing w:afterLines="0"/>
    </w:pPr>
    <w:rPr>
      <w:sz w:val="18"/>
    </w:rPr>
  </w:style>
  <w:style w:type="paragraph" w:customStyle="1" w:styleId="a8">
    <w:name w:val="和文見出し小"/>
    <w:basedOn w:val="a4"/>
    <w:pPr>
      <w:spacing w:beforeLines="0" w:before="0"/>
    </w:pPr>
  </w:style>
  <w:style w:type="paragraph" w:customStyle="1" w:styleId="a9">
    <w:name w:val="連絡先"/>
    <w:basedOn w:val="a"/>
    <w:pPr>
      <w:snapToGrid w:val="0"/>
      <w:ind w:left="100" w:hangingChars="100" w:hanging="100"/>
    </w:pPr>
    <w:rPr>
      <w:sz w:val="18"/>
    </w:rPr>
  </w:style>
  <w:style w:type="paragraph" w:styleId="aa">
    <w:name w:val="header"/>
    <w:basedOn w:val="a"/>
    <w:link w:val="ab"/>
    <w:uiPriority w:val="99"/>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character" w:customStyle="1" w:styleId="ab">
    <w:name w:val="ヘッダー (文字)"/>
    <w:link w:val="aa"/>
    <w:uiPriority w:val="99"/>
    <w:rsid w:val="00F22B72"/>
    <w:rPr>
      <w:rFonts w:ascii="ＭＳ Ｐ明朝" w:eastAsia="ＭＳ Ｐ明朝"/>
      <w:kern w:val="2"/>
      <w:szCs w:val="24"/>
    </w:rPr>
  </w:style>
  <w:style w:type="paragraph" w:styleId="ad">
    <w:name w:val="Balloon Text"/>
    <w:basedOn w:val="a"/>
    <w:link w:val="ae"/>
    <w:uiPriority w:val="99"/>
    <w:semiHidden/>
    <w:unhideWhenUsed/>
    <w:rsid w:val="00F22B72"/>
    <w:rPr>
      <w:rFonts w:ascii="Arial" w:eastAsia="ＭＳ ゴシック" w:hAnsi="Arial"/>
      <w:sz w:val="18"/>
      <w:szCs w:val="18"/>
    </w:rPr>
  </w:style>
  <w:style w:type="character" w:customStyle="1" w:styleId="ae">
    <w:name w:val="吹き出し (文字)"/>
    <w:link w:val="ad"/>
    <w:uiPriority w:val="99"/>
    <w:semiHidden/>
    <w:rsid w:val="00F22B72"/>
    <w:rPr>
      <w:rFonts w:ascii="Arial" w:eastAsia="ＭＳ ゴシック" w:hAnsi="Arial" w:cs="Times New Roman"/>
      <w:kern w:val="2"/>
      <w:sz w:val="18"/>
      <w:szCs w:val="18"/>
    </w:rPr>
  </w:style>
  <w:style w:type="character" w:styleId="af">
    <w:name w:val="Hyperlink"/>
    <w:uiPriority w:val="99"/>
    <w:unhideWhenUsed/>
    <w:rsid w:val="00F248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umur\Desktop\&#20154;&#39006;&#20685;&#24907;&#23398;&#20250;47&#22238;&#22823;&#20250;\set\&#20154;&#39006;&#20685;&#24907;&#23398;&#20250;&#21644;&#25991;&#25220;&#37682;A4&#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7D40-2F54-4B1D-9387-F0AA1B67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人類働態学会和文抄録A4書式.dot</Template>
  <TotalTime>1</TotalTime>
  <Pages>1</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人類働態学会和文抄録書式</vt:lpstr>
      <vt:lpstr>人類働態学会和文抄録書式</vt:lpstr>
    </vt:vector>
  </TitlesOfParts>
  <Company>人類働態学会</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人類働態学会和文抄録書式</dc:title>
  <dc:subject/>
  <dc:creator>防衛医科大学校</dc:creator>
  <cp:keywords/>
  <cp:lastModifiedBy>mizuno yuki</cp:lastModifiedBy>
  <cp:revision>2</cp:revision>
  <cp:lastPrinted>2012-02-01T00:23:00Z</cp:lastPrinted>
  <dcterms:created xsi:type="dcterms:W3CDTF">2023-08-23T17:24:00Z</dcterms:created>
  <dcterms:modified xsi:type="dcterms:W3CDTF">2023-08-23T17:24:00Z</dcterms:modified>
</cp:coreProperties>
</file>